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B" w:rsidRPr="000575A4" w:rsidRDefault="00FF31DB" w:rsidP="002733D6">
      <w:pPr>
        <w:pStyle w:val="Header"/>
        <w:jc w:val="center"/>
        <w:rPr>
          <w:b/>
          <w:color w:val="E36C0A"/>
          <w:sz w:val="28"/>
          <w:szCs w:val="28"/>
        </w:rPr>
      </w:pPr>
      <w:r w:rsidRPr="000575A4">
        <w:rPr>
          <w:b/>
          <w:color w:val="E36C0A"/>
          <w:sz w:val="28"/>
          <w:szCs w:val="28"/>
        </w:rPr>
        <w:t>Online/Blended Course Quality Checklist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6"/>
        <w:gridCol w:w="1843"/>
      </w:tblGrid>
      <w:tr w:rsidR="00FF31DB" w:rsidRPr="00E55CF4" w:rsidTr="000575A4">
        <w:tc>
          <w:tcPr>
            <w:tcW w:w="8506" w:type="dxa"/>
          </w:tcPr>
          <w:p w:rsidR="00FF31DB" w:rsidRPr="00D1142E" w:rsidRDefault="00FF31DB" w:rsidP="002733D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75A4">
              <w:rPr>
                <w:b/>
                <w:color w:val="4F81BD"/>
                <w:sz w:val="24"/>
                <w:szCs w:val="24"/>
              </w:rPr>
              <w:t>Criteria</w:t>
            </w:r>
          </w:p>
        </w:tc>
        <w:tc>
          <w:tcPr>
            <w:tcW w:w="1843" w:type="dxa"/>
          </w:tcPr>
          <w:p w:rsidR="00FF31DB" w:rsidRPr="00D1142E" w:rsidRDefault="00FF31DB" w:rsidP="00F64E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4E5E">
              <w:rPr>
                <w:b/>
                <w:color w:val="4F81BD"/>
                <w:sz w:val="24"/>
                <w:szCs w:val="24"/>
              </w:rPr>
              <w:sym w:font="Wingdings" w:char="F0FC"/>
            </w:r>
          </w:p>
        </w:tc>
      </w:tr>
      <w:tr w:rsidR="00FF31DB" w:rsidRPr="000575A4" w:rsidTr="000575A4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0575A4" w:rsidRDefault="00FF31DB" w:rsidP="000575A4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0575A4">
              <w:rPr>
                <w:b/>
                <w:color w:val="4F81BD"/>
                <w:sz w:val="20"/>
                <w:szCs w:val="20"/>
              </w:rPr>
              <w:t>Section I:  Course Overview &amp; Introduction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E55CF4" w:rsidRDefault="00FF31DB" w:rsidP="00761A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55CF4">
              <w:rPr>
                <w:sz w:val="18"/>
                <w:szCs w:val="18"/>
              </w:rPr>
              <w:t xml:space="preserve">nstructions </w:t>
            </w:r>
            <w:r>
              <w:rPr>
                <w:sz w:val="18"/>
                <w:szCs w:val="18"/>
              </w:rPr>
              <w:t>on</w:t>
            </w:r>
            <w:r w:rsidRPr="00E55CF4">
              <w:rPr>
                <w:sz w:val="18"/>
                <w:szCs w:val="18"/>
              </w:rPr>
              <w:t xml:space="preserve"> how to get started and where to find various course components</w:t>
            </w:r>
            <w:r>
              <w:rPr>
                <w:sz w:val="18"/>
                <w:szCs w:val="18"/>
              </w:rPr>
              <w:t xml:space="preserve"> are clear and easy to find</w:t>
            </w:r>
            <w:r w:rsidRPr="00E55CF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The purpose of the course is clearly stated.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The structure of the course is clearly explained.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For blended courses, the relationship between the face-to-face and online components is clearly explained.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 xml:space="preserve">The purpose of </w:t>
            </w:r>
            <w:r>
              <w:rPr>
                <w:sz w:val="18"/>
                <w:szCs w:val="18"/>
              </w:rPr>
              <w:t>each</w:t>
            </w:r>
            <w:r w:rsidRPr="00C33669">
              <w:rPr>
                <w:sz w:val="18"/>
                <w:szCs w:val="18"/>
              </w:rPr>
              <w:t xml:space="preserve"> communication tool (</w:t>
            </w:r>
            <w:r>
              <w:rPr>
                <w:sz w:val="18"/>
                <w:szCs w:val="18"/>
              </w:rPr>
              <w:t>e.g. online discussions, email, chat</w:t>
            </w:r>
            <w:r w:rsidRPr="00C33669">
              <w:rPr>
                <w:sz w:val="18"/>
                <w:szCs w:val="18"/>
              </w:rPr>
              <w:t>) is stated clearly.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5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Prerequisite knowledge and skills are clearly stated.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52"/>
        </w:trPr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Minimum technical skills expected of the student are clearly stated.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52"/>
        </w:trPr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FF31DB" w:rsidRPr="00C33669" w:rsidRDefault="00FF31DB" w:rsidP="00761A35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 xml:space="preserve">A clear </w:t>
            </w:r>
            <w:r>
              <w:rPr>
                <w:sz w:val="18"/>
                <w:szCs w:val="18"/>
              </w:rPr>
              <w:t>course schedule with topics, assignments and due dates</w:t>
            </w:r>
            <w:r w:rsidRPr="00C33669">
              <w:rPr>
                <w:sz w:val="18"/>
                <w:szCs w:val="18"/>
              </w:rPr>
              <w:t xml:space="preserve"> is posted.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252"/>
        </w:trPr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Resources required for the course are explicitly stated</w:t>
            </w:r>
            <w:r>
              <w:rPr>
                <w:sz w:val="18"/>
                <w:szCs w:val="18"/>
              </w:rPr>
              <w:t xml:space="preserve">, </w:t>
            </w:r>
            <w:r w:rsidRPr="00172A9A">
              <w:rPr>
                <w:sz w:val="18"/>
                <w:szCs w:val="18"/>
              </w:rPr>
              <w:t>and information is provided to students regarding how/where to get required resources.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19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761A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includes a section detailing how learners will be assessed.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19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761A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response and assignment turnaround times are clearly stated.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C33669">
        <w:trPr>
          <w:cantSplit/>
          <w:trHeight w:val="19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t>The instructor has provided a p</w:t>
            </w:r>
            <w:r>
              <w:rPr>
                <w:sz w:val="18"/>
                <w:szCs w:val="18"/>
              </w:rPr>
              <w:t>ersonal introduction and/or bio.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 Yes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 xml:space="preserve">No   </w:t>
            </w:r>
            <w:r w:rsidRPr="00C33669">
              <w:rPr>
                <w:sz w:val="18"/>
                <w:szCs w:val="18"/>
              </w:rPr>
              <w:sym w:font="Wingdings" w:char="F06F"/>
            </w:r>
            <w:r w:rsidRPr="00C33669">
              <w:rPr>
                <w:sz w:val="18"/>
                <w:szCs w:val="18"/>
              </w:rPr>
              <w:t>N/A</w:t>
            </w:r>
          </w:p>
        </w:tc>
      </w:tr>
      <w:tr w:rsidR="00FF31DB" w:rsidRPr="00761A35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761A35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761A35">
              <w:rPr>
                <w:sz w:val="18"/>
                <w:szCs w:val="18"/>
              </w:rPr>
              <w:t>Students are asked to introduce themselves to the class.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761A35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761A35">
              <w:rPr>
                <w:sz w:val="18"/>
                <w:szCs w:val="18"/>
              </w:rPr>
              <w:sym w:font="Wingdings" w:char="F06F"/>
            </w:r>
            <w:r w:rsidRPr="00761A35">
              <w:rPr>
                <w:sz w:val="18"/>
                <w:szCs w:val="18"/>
              </w:rPr>
              <w:t xml:space="preserve"> Yes   </w:t>
            </w:r>
            <w:r w:rsidRPr="00761A35">
              <w:rPr>
                <w:sz w:val="18"/>
                <w:szCs w:val="18"/>
              </w:rPr>
              <w:sym w:font="Wingdings" w:char="F06F"/>
            </w:r>
            <w:r w:rsidRPr="00761A35">
              <w:rPr>
                <w:sz w:val="18"/>
                <w:szCs w:val="18"/>
              </w:rPr>
              <w:t xml:space="preserve">No   </w:t>
            </w:r>
            <w:r w:rsidRPr="00761A35">
              <w:rPr>
                <w:sz w:val="18"/>
                <w:szCs w:val="18"/>
              </w:rPr>
              <w:sym w:font="Wingdings" w:char="F06F"/>
            </w:r>
            <w:r w:rsidRPr="00761A35">
              <w:rPr>
                <w:sz w:val="18"/>
                <w:szCs w:val="18"/>
              </w:rPr>
              <w:t>N/A</w:t>
            </w:r>
          </w:p>
        </w:tc>
      </w:tr>
      <w:tr w:rsidR="00FF31DB" w:rsidRPr="001F687F" w:rsidTr="00F64E5E">
        <w:trPr>
          <w:cantSplit/>
          <w:trHeight w:val="961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E55CF4" w:rsidTr="00F64E5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F64E5E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F64E5E">
              <w:rPr>
                <w:b/>
                <w:color w:val="4F81BD"/>
                <w:sz w:val="20"/>
                <w:szCs w:val="20"/>
              </w:rPr>
              <w:t xml:space="preserve">Section 2: </w:t>
            </w:r>
            <w:r>
              <w:rPr>
                <w:b/>
                <w:color w:val="4F81BD"/>
                <w:sz w:val="20"/>
                <w:szCs w:val="20"/>
              </w:rPr>
              <w:t xml:space="preserve">Course Goals and </w:t>
            </w:r>
            <w:r w:rsidRPr="00F64E5E">
              <w:rPr>
                <w:b/>
                <w:color w:val="4F81BD"/>
                <w:sz w:val="20"/>
                <w:szCs w:val="20"/>
              </w:rPr>
              <w:t>Learning Outcomes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clear alignment between course goals and learning objectives.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C33669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course learning </w:t>
            </w:r>
            <w:r>
              <w:rPr>
                <w:sz w:val="18"/>
                <w:szCs w:val="18"/>
              </w:rPr>
              <w:t>outcomes</w:t>
            </w:r>
            <w:r w:rsidRPr="00E55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 described in terms of what the student will be able to do upon completion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module/unit learning </w:t>
            </w:r>
            <w:r>
              <w:rPr>
                <w:sz w:val="18"/>
                <w:szCs w:val="18"/>
              </w:rPr>
              <w:t>outcomes are</w:t>
            </w:r>
            <w:r w:rsidRPr="00E55C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clearly stated and are </w:t>
            </w:r>
            <w:r w:rsidRPr="00E55CF4">
              <w:rPr>
                <w:sz w:val="18"/>
                <w:szCs w:val="18"/>
              </w:rPr>
              <w:t xml:space="preserve">consistent with the course-level </w:t>
            </w:r>
            <w:r>
              <w:rPr>
                <w:sz w:val="18"/>
                <w:szCs w:val="18"/>
              </w:rPr>
              <w:t>outcomes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outcomes are appropriately distributed (“chunked”) among modules/units.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learning </w:t>
            </w:r>
            <w:r>
              <w:rPr>
                <w:sz w:val="18"/>
                <w:szCs w:val="18"/>
              </w:rPr>
              <w:t>outcomes are at levels appropriate for the course</w:t>
            </w:r>
            <w:r w:rsidRPr="00E55CF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F64E5E">
        <w:trPr>
          <w:cantSplit/>
          <w:trHeight w:val="1015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F64E5E" w:rsidTr="00732B3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F64E5E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F64E5E">
              <w:rPr>
                <w:b/>
                <w:color w:val="4F81BD"/>
                <w:sz w:val="20"/>
                <w:szCs w:val="20"/>
              </w:rPr>
              <w:t>Section 3: Assessment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e learning activities and assessments are consistent with the learning outcomes</w:t>
            </w:r>
            <w:r w:rsidRPr="00E55CF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4678BA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>The course grading</w:t>
            </w:r>
            <w:r>
              <w:rPr>
                <w:sz w:val="18"/>
                <w:szCs w:val="18"/>
              </w:rPr>
              <w:t xml:space="preserve"> and assignment</w:t>
            </w:r>
            <w:r w:rsidRPr="00E55CF4">
              <w:rPr>
                <w:sz w:val="18"/>
                <w:szCs w:val="18"/>
              </w:rPr>
              <w:t xml:space="preserve"> policy is stated clearly.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Specific and descriptive criteria are provided for the evaluation of students’ work and participation.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F64E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 a</w:t>
            </w:r>
            <w:r w:rsidRPr="004678BA">
              <w:rPr>
                <w:sz w:val="18"/>
                <w:szCs w:val="18"/>
              </w:rPr>
              <w:t xml:space="preserve">ssessment </w:t>
            </w:r>
            <w:r>
              <w:rPr>
                <w:sz w:val="18"/>
                <w:szCs w:val="18"/>
              </w:rPr>
              <w:t>is</w:t>
            </w:r>
            <w:r w:rsidRPr="004678BA">
              <w:rPr>
                <w:sz w:val="18"/>
                <w:szCs w:val="18"/>
              </w:rPr>
              <w:t xml:space="preserve"> conducted on an ongoing basis throughout the course.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172A9A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172A9A">
              <w:rPr>
                <w:sz w:val="18"/>
                <w:szCs w:val="18"/>
              </w:rPr>
              <w:t>A structure exists to provide students with feedback throughout the course.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172A9A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Self-assessment activities with feedback are incorporated in the course.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7B1C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4678BA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instructions are provided on how to submit assignments.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F64E5E">
        <w:trPr>
          <w:cantSplit/>
          <w:trHeight w:val="871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F64E5E" w:rsidTr="00F64E5E">
        <w:tc>
          <w:tcPr>
            <w:tcW w:w="8506" w:type="dxa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2733D6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F64E5E">
              <w:rPr>
                <w:b/>
                <w:color w:val="4F81BD"/>
                <w:sz w:val="20"/>
                <w:szCs w:val="20"/>
              </w:rPr>
              <w:t>Section 4: Course Materials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2733D6">
            <w:pPr>
              <w:spacing w:after="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E963F2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963F2">
              <w:rPr>
                <w:sz w:val="18"/>
                <w:szCs w:val="18"/>
              </w:rPr>
              <w:t>Course content is sequenced and structured in a way that enables students to achieve stated learning outcomes.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F64E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963F2">
              <w:rPr>
                <w:sz w:val="18"/>
                <w:szCs w:val="18"/>
              </w:rPr>
              <w:t>earning activities</w:t>
            </w:r>
            <w:r>
              <w:rPr>
                <w:sz w:val="18"/>
                <w:szCs w:val="18"/>
              </w:rPr>
              <w:t xml:space="preserve"> are clearly integrated with specific instructional materials and linked to learning objectives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963F2" w:rsidRDefault="00FF31DB" w:rsidP="00F64E5E">
            <w:pPr>
              <w:spacing w:after="0" w:line="240" w:lineRule="auto"/>
              <w:rPr>
                <w:sz w:val="18"/>
                <w:szCs w:val="18"/>
              </w:rPr>
            </w:pPr>
            <w:r w:rsidRPr="00E963F2">
              <w:rPr>
                <w:sz w:val="18"/>
                <w:szCs w:val="18"/>
              </w:rPr>
              <w:t xml:space="preserve">Course materials are presented in a consistent </w:t>
            </w:r>
            <w:r>
              <w:rPr>
                <w:sz w:val="18"/>
                <w:szCs w:val="18"/>
              </w:rPr>
              <w:t xml:space="preserve">and logical </w:t>
            </w:r>
            <w:r w:rsidRPr="00E963F2">
              <w:rPr>
                <w:sz w:val="18"/>
                <w:szCs w:val="18"/>
              </w:rPr>
              <w:t>structure and layout</w:t>
            </w:r>
            <w:r>
              <w:rPr>
                <w:sz w:val="18"/>
                <w:szCs w:val="18"/>
              </w:rPr>
              <w:t>, suitable to the delivery mode</w:t>
            </w:r>
            <w:r w:rsidRPr="00E963F2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01078F" w:rsidRDefault="00FF31DB" w:rsidP="00F64E5E">
            <w:pPr>
              <w:spacing w:after="0" w:line="240" w:lineRule="auto"/>
              <w:rPr>
                <w:sz w:val="18"/>
                <w:szCs w:val="18"/>
              </w:rPr>
            </w:pPr>
            <w:r w:rsidRPr="0001078F">
              <w:rPr>
                <w:sz w:val="18"/>
                <w:szCs w:val="18"/>
              </w:rPr>
              <w:t xml:space="preserve">All course </w:t>
            </w:r>
            <w:r>
              <w:rPr>
                <w:sz w:val="18"/>
                <w:szCs w:val="18"/>
              </w:rPr>
              <w:t>materials</w:t>
            </w:r>
            <w:r w:rsidRPr="0001078F">
              <w:rPr>
                <w:sz w:val="18"/>
                <w:szCs w:val="18"/>
              </w:rPr>
              <w:t xml:space="preserve"> are clearly written and edited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963F2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elements used within the course materials adopt formats and standards that are accessible to all students.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F64E5E">
        <w:trPr>
          <w:cantSplit/>
          <w:trHeight w:val="880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</w:t>
            </w:r>
            <w:r>
              <w:rPr>
                <w:b/>
                <w:sz w:val="18"/>
                <w:szCs w:val="18"/>
              </w:rPr>
              <w:t>s</w:t>
            </w: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F31DB" w:rsidRPr="00F64E5E" w:rsidTr="00F64E5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F64E5E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F64E5E">
              <w:rPr>
                <w:b/>
                <w:color w:val="4F81BD"/>
                <w:sz w:val="20"/>
                <w:szCs w:val="20"/>
              </w:rPr>
              <w:t>Section 5: Learner Engagement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2642CA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learning activities promote the achievement of the stated learning </w:t>
            </w:r>
            <w:r>
              <w:rPr>
                <w:sz w:val="18"/>
                <w:szCs w:val="18"/>
              </w:rPr>
              <w:t>outcomes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Learning activities foster </w:t>
            </w:r>
            <w:r>
              <w:rPr>
                <w:sz w:val="18"/>
                <w:szCs w:val="18"/>
              </w:rPr>
              <w:t>levels and types of interaction (</w:t>
            </w:r>
            <w:r w:rsidRPr="00E55CF4">
              <w:rPr>
                <w:sz w:val="18"/>
                <w:szCs w:val="18"/>
              </w:rPr>
              <w:t xml:space="preserve">instructor-student, content-student, </w:t>
            </w:r>
            <w:r>
              <w:rPr>
                <w:sz w:val="18"/>
                <w:szCs w:val="18"/>
              </w:rPr>
              <w:t>student-student) that are appropriate to the course learning outcomes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actively engaged in meaningful and relevant learning activities throughout the course.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>Clear standards are set for instructor responsiveness and availability (</w:t>
            </w:r>
            <w:r>
              <w:rPr>
                <w:sz w:val="18"/>
                <w:szCs w:val="18"/>
              </w:rPr>
              <w:t xml:space="preserve">e.g., </w:t>
            </w:r>
            <w:r w:rsidRPr="00E55CF4">
              <w:rPr>
                <w:sz w:val="18"/>
                <w:szCs w:val="18"/>
              </w:rPr>
              <w:t xml:space="preserve">turn-around time for email, </w:t>
            </w:r>
            <w:r>
              <w:rPr>
                <w:sz w:val="18"/>
                <w:szCs w:val="18"/>
              </w:rPr>
              <w:t>assignment marking</w:t>
            </w:r>
            <w:r w:rsidRPr="00E55CF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requirements for student interaction </w:t>
            </w:r>
            <w:r w:rsidRPr="00B37985">
              <w:rPr>
                <w:sz w:val="18"/>
                <w:szCs w:val="18"/>
              </w:rPr>
              <w:t>and progression through the course</w:t>
            </w:r>
            <w:r>
              <w:rPr>
                <w:sz w:val="18"/>
                <w:szCs w:val="18"/>
              </w:rPr>
              <w:t xml:space="preserve"> </w:t>
            </w:r>
            <w:r w:rsidRPr="00E55CF4">
              <w:rPr>
                <w:sz w:val="18"/>
                <w:szCs w:val="18"/>
              </w:rPr>
              <w:t>are clearly articulated.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F64E5E">
        <w:trPr>
          <w:cantSplit/>
          <w:trHeight w:val="799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F64E5E" w:rsidTr="00F64E5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F64E5E" w:rsidRDefault="00FF31DB" w:rsidP="00F64E5E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F64E5E">
              <w:rPr>
                <w:b/>
                <w:color w:val="4F81BD"/>
                <w:sz w:val="20"/>
                <w:szCs w:val="20"/>
              </w:rPr>
              <w:t>Section 6: Educational Technology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tools and media support the learning outcomes and enhance the learning process.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>Navigation throughout the online components of the course is logical, consistent, and efficient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83702D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Instructions on how to access resources at a distance are sufficient and easy to understand.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83702D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83702D">
              <w:rPr>
                <w:sz w:val="18"/>
                <w:szCs w:val="18"/>
              </w:rPr>
              <w:t>The tools used in the course are readily available to students</w:t>
            </w:r>
            <w:r>
              <w:rPr>
                <w:sz w:val="18"/>
                <w:szCs w:val="18"/>
              </w:rPr>
              <w:t xml:space="preserve">, </w:t>
            </w:r>
            <w:r w:rsidRPr="00202185">
              <w:rPr>
                <w:sz w:val="18"/>
                <w:szCs w:val="18"/>
              </w:rPr>
              <w:t>and there are instructions to get any additional required tools (e</w:t>
            </w:r>
            <w:r>
              <w:rPr>
                <w:sz w:val="18"/>
                <w:szCs w:val="18"/>
              </w:rPr>
              <w:t>.</w:t>
            </w:r>
            <w:r w:rsidRPr="00202185">
              <w:rPr>
                <w:sz w:val="18"/>
                <w:szCs w:val="18"/>
              </w:rPr>
              <w:t>g. free plugins).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202185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202185">
              <w:rPr>
                <w:sz w:val="18"/>
                <w:szCs w:val="18"/>
              </w:rPr>
              <w:t>If synchronous activities are included, they are archived for students to review (e.g. Elluminate Live sessions, podcasts).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E24927">
        <w:trPr>
          <w:cantSplit/>
          <w:trHeight w:val="880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E24927" w:rsidTr="00E2492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E24927" w:rsidRDefault="00FF31DB" w:rsidP="00E24927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E24927">
              <w:rPr>
                <w:b/>
                <w:color w:val="4F81BD"/>
                <w:sz w:val="20"/>
                <w:szCs w:val="20"/>
              </w:rPr>
              <w:t>Section 7: Course Resources</w:t>
            </w:r>
          </w:p>
        </w:tc>
      </w:tr>
      <w:tr w:rsidR="00FF31DB" w:rsidRPr="00E55CF4">
        <w:tc>
          <w:tcPr>
            <w:tcW w:w="8506" w:type="dxa"/>
            <w:tcBorders>
              <w:bottom w:val="single" w:sz="4" w:space="0" w:color="auto"/>
            </w:tcBorders>
          </w:tcPr>
          <w:p w:rsidR="00FF31DB" w:rsidRPr="0001078F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01078F">
              <w:rPr>
                <w:sz w:val="18"/>
                <w:szCs w:val="18"/>
              </w:rPr>
              <w:t>Appropriate course resources are selected to support the learning outcomes.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8E0B2F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>All resources and materials used in the course are appropriately cited.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8E0B2F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materials are either CC or clear of copyrights.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8E0B2F">
              <w:rPr>
                <w:sz w:val="18"/>
                <w:szCs w:val="18"/>
              </w:rPr>
              <w:t>Web links are relevant and functional.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 w:rsidTr="00E24927">
        <w:trPr>
          <w:cantSplit/>
          <w:trHeight w:val="1200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</w:tc>
      </w:tr>
      <w:tr w:rsidR="00FF31DB" w:rsidRPr="00E24927" w:rsidTr="00E24927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FF31DB" w:rsidRPr="00E24927" w:rsidRDefault="00FF31DB" w:rsidP="00E24927">
            <w:pPr>
              <w:spacing w:after="0" w:line="240" w:lineRule="auto"/>
              <w:rPr>
                <w:b/>
                <w:color w:val="4F81BD"/>
                <w:sz w:val="20"/>
                <w:szCs w:val="20"/>
              </w:rPr>
            </w:pPr>
            <w:r w:rsidRPr="00E24927">
              <w:rPr>
                <w:b/>
                <w:color w:val="4F81BD"/>
                <w:sz w:val="20"/>
                <w:szCs w:val="20"/>
              </w:rPr>
              <w:t>Section 8: Learner Support Resources</w:t>
            </w:r>
          </w:p>
        </w:tc>
      </w:tr>
      <w:tr w:rsidR="00FF31DB" w:rsidRPr="001F687F">
        <w:trPr>
          <w:cantSplit/>
          <w:trHeight w:val="264"/>
        </w:trPr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FF31DB" w:rsidRPr="00482570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 w:rsidRPr="00E55CF4">
              <w:rPr>
                <w:sz w:val="18"/>
                <w:szCs w:val="18"/>
              </w:rPr>
              <w:t xml:space="preserve">The course instructions </w:t>
            </w:r>
            <w:r>
              <w:rPr>
                <w:sz w:val="18"/>
                <w:szCs w:val="18"/>
              </w:rPr>
              <w:t>make it clear how students can access technical support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482570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Pr="00E55CF4">
              <w:rPr>
                <w:sz w:val="18"/>
                <w:szCs w:val="18"/>
              </w:rPr>
              <w:t xml:space="preserve">ourse instructions </w:t>
            </w:r>
            <w:r>
              <w:rPr>
                <w:sz w:val="18"/>
                <w:szCs w:val="18"/>
              </w:rPr>
              <w:t>make it clear</w:t>
            </w:r>
            <w:r w:rsidRPr="00E55CF4">
              <w:rPr>
                <w:sz w:val="18"/>
                <w:szCs w:val="18"/>
              </w:rPr>
              <w:t xml:space="preserve"> how the institution’s </w:t>
            </w:r>
            <w:r>
              <w:rPr>
                <w:sz w:val="18"/>
                <w:szCs w:val="18"/>
              </w:rPr>
              <w:t xml:space="preserve">or the program’s </w:t>
            </w:r>
            <w:r w:rsidRPr="00E55CF4">
              <w:rPr>
                <w:sz w:val="18"/>
                <w:szCs w:val="18"/>
              </w:rPr>
              <w:t>academic support system</w:t>
            </w:r>
            <w:r>
              <w:rPr>
                <w:sz w:val="18"/>
                <w:szCs w:val="18"/>
              </w:rPr>
              <w:t>s</w:t>
            </w:r>
            <w:r w:rsidRPr="00E55CF4">
              <w:rPr>
                <w:sz w:val="18"/>
                <w:szCs w:val="18"/>
              </w:rPr>
              <w:t xml:space="preserve"> can </w:t>
            </w:r>
            <w:r>
              <w:rPr>
                <w:sz w:val="18"/>
                <w:szCs w:val="18"/>
              </w:rPr>
              <w:t>be accessed (eg. Library services, peer tutoring)</w:t>
            </w:r>
            <w:r w:rsidRPr="00E55CF4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25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482570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Pr="00E55CF4">
              <w:rPr>
                <w:sz w:val="18"/>
                <w:szCs w:val="18"/>
              </w:rPr>
              <w:t xml:space="preserve">ourse instructions </w:t>
            </w:r>
            <w:r>
              <w:rPr>
                <w:sz w:val="18"/>
                <w:szCs w:val="18"/>
              </w:rPr>
              <w:t>make it clear how</w:t>
            </w:r>
            <w:r w:rsidRPr="00E55CF4">
              <w:rPr>
                <w:sz w:val="18"/>
                <w:szCs w:val="18"/>
              </w:rPr>
              <w:t xml:space="preserve"> the institution’s student support services can </w:t>
            </w:r>
            <w:r>
              <w:rPr>
                <w:sz w:val="18"/>
                <w:szCs w:val="18"/>
              </w:rPr>
              <w:t>be accessed (eg. Peer support services, Counselling)</w:t>
            </w:r>
            <w:r w:rsidRPr="00E55C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</w:t>
            </w:r>
            <w:r w:rsidRPr="00E55CF4">
              <w:rPr>
                <w:sz w:val="18"/>
                <w:szCs w:val="18"/>
              </w:rPr>
              <w:t>ourse instructions answer basic questions related to research, writing, technology, etc., or link to tutorials or other resources that provide the information.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Pr="00E55CF4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21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1DB" w:rsidRPr="0001078F" w:rsidRDefault="00FF31DB" w:rsidP="00E24927">
            <w:pPr>
              <w:spacing w:after="0" w:line="240" w:lineRule="auto"/>
              <w:rPr>
                <w:sz w:val="18"/>
                <w:szCs w:val="18"/>
              </w:rPr>
            </w:pPr>
            <w:r w:rsidRPr="0001078F">
              <w:rPr>
                <w:sz w:val="18"/>
                <w:szCs w:val="18"/>
              </w:rPr>
              <w:t xml:space="preserve">The course provides guidelines </w:t>
            </w:r>
            <w:r>
              <w:rPr>
                <w:sz w:val="18"/>
                <w:szCs w:val="18"/>
              </w:rPr>
              <w:t xml:space="preserve">or links to resources </w:t>
            </w:r>
            <w:r w:rsidRPr="0001078F">
              <w:rPr>
                <w:sz w:val="18"/>
                <w:szCs w:val="18"/>
              </w:rPr>
              <w:t>on how to succeed as a student in</w:t>
            </w:r>
            <w:r>
              <w:rPr>
                <w:sz w:val="18"/>
                <w:szCs w:val="18"/>
              </w:rPr>
              <w:t xml:space="preserve"> </w:t>
            </w:r>
            <w:r w:rsidRPr="0001078F">
              <w:rPr>
                <w:sz w:val="18"/>
                <w:szCs w:val="18"/>
              </w:rPr>
              <w:t>online</w:t>
            </w:r>
            <w:r>
              <w:rPr>
                <w:sz w:val="18"/>
                <w:szCs w:val="18"/>
              </w:rPr>
              <w:t xml:space="preserve"> or blended</w:t>
            </w:r>
            <w:r w:rsidRPr="0001078F">
              <w:rPr>
                <w:sz w:val="18"/>
                <w:szCs w:val="18"/>
              </w:rPr>
              <w:t xml:space="preserve"> environment</w:t>
            </w:r>
            <w:r>
              <w:rPr>
                <w:sz w:val="18"/>
                <w:szCs w:val="18"/>
              </w:rPr>
              <w:t>s</w:t>
            </w:r>
            <w:bookmarkStart w:id="0" w:name="_GoBack"/>
            <w:bookmarkEnd w:id="0"/>
            <w:r w:rsidRPr="0001078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Yes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No   </w:t>
            </w:r>
            <w:r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N/A</w:t>
            </w:r>
          </w:p>
        </w:tc>
      </w:tr>
      <w:tr w:rsidR="00FF31DB" w:rsidRPr="001F687F">
        <w:trPr>
          <w:cantSplit/>
          <w:trHeight w:val="1200"/>
        </w:trPr>
        <w:tc>
          <w:tcPr>
            <w:tcW w:w="10349" w:type="dxa"/>
            <w:gridSpan w:val="2"/>
            <w:tcBorders>
              <w:top w:val="single" w:sz="4" w:space="0" w:color="auto"/>
            </w:tcBorders>
          </w:tcPr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912A0">
              <w:rPr>
                <w:b/>
                <w:sz w:val="18"/>
                <w:szCs w:val="18"/>
              </w:rPr>
              <w:t>Comments</w:t>
            </w: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F31DB" w:rsidRPr="000912A0" w:rsidRDefault="00FF31DB" w:rsidP="002733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F31DB" w:rsidRDefault="00FF31DB" w:rsidP="002733D6"/>
    <w:sectPr w:rsidR="00FF31DB" w:rsidSect="002733D6">
      <w:headerReference w:type="default" r:id="rId7"/>
      <w:footerReference w:type="default" r:id="rId8"/>
      <w:pgSz w:w="12240" w:h="15840"/>
      <w:pgMar w:top="1054" w:right="1361" w:bottom="480" w:left="1361" w:header="240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DB" w:rsidRDefault="00FF31DB" w:rsidP="002733D6">
      <w:pPr>
        <w:spacing w:after="0" w:line="240" w:lineRule="auto"/>
      </w:pPr>
      <w:r>
        <w:separator/>
      </w:r>
    </w:p>
  </w:endnote>
  <w:endnote w:type="continuationSeparator" w:id="0">
    <w:p w:rsidR="00FF31DB" w:rsidRDefault="00FF31DB" w:rsidP="002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DB" w:rsidRPr="008B599C" w:rsidRDefault="00FF31DB">
    <w:pPr>
      <w:pStyle w:val="Footer"/>
      <w:jc w:val="right"/>
      <w:rPr>
        <w:sz w:val="18"/>
        <w:szCs w:val="18"/>
      </w:rPr>
    </w:pPr>
    <w:r w:rsidRPr="008B599C">
      <w:rPr>
        <w:sz w:val="18"/>
        <w:szCs w:val="18"/>
      </w:rPr>
      <w:t xml:space="preserve">Page | </w:t>
    </w:r>
    <w:r w:rsidRPr="008B599C">
      <w:rPr>
        <w:sz w:val="18"/>
        <w:szCs w:val="18"/>
      </w:rPr>
      <w:fldChar w:fldCharType="begin"/>
    </w:r>
    <w:r w:rsidRPr="008B599C">
      <w:rPr>
        <w:sz w:val="18"/>
        <w:szCs w:val="18"/>
      </w:rPr>
      <w:instrText xml:space="preserve"> PAGE   \* MERGEFORMAT </w:instrText>
    </w:r>
    <w:r w:rsidRPr="008B599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8B599C">
      <w:rPr>
        <w:sz w:val="18"/>
        <w:szCs w:val="18"/>
      </w:rPr>
      <w:fldChar w:fldCharType="end"/>
    </w:r>
    <w:r w:rsidRPr="008B599C">
      <w:rPr>
        <w:sz w:val="18"/>
        <w:szCs w:val="18"/>
      </w:rPr>
      <w:t xml:space="preserve"> </w:t>
    </w:r>
  </w:p>
  <w:p w:rsidR="00FF31DB" w:rsidRPr="008B599C" w:rsidRDefault="00FF31DB" w:rsidP="008B59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DB" w:rsidRDefault="00FF31DB" w:rsidP="002733D6">
      <w:pPr>
        <w:spacing w:after="0" w:line="240" w:lineRule="auto"/>
      </w:pPr>
      <w:r>
        <w:separator/>
      </w:r>
    </w:p>
  </w:footnote>
  <w:footnote w:type="continuationSeparator" w:id="0">
    <w:p w:rsidR="00FF31DB" w:rsidRDefault="00FF31DB" w:rsidP="0027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DB" w:rsidRDefault="00FF31DB" w:rsidP="002733D6">
    <w:pPr>
      <w:pStyle w:val="Header"/>
      <w:ind w:left="-4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678"/>
    <w:multiLevelType w:val="hybridMultilevel"/>
    <w:tmpl w:val="7BB2D8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F6A3C"/>
    <w:multiLevelType w:val="multilevel"/>
    <w:tmpl w:val="B5F85F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27B74E03"/>
    <w:multiLevelType w:val="hybridMultilevel"/>
    <w:tmpl w:val="0882CC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D5CDA"/>
    <w:multiLevelType w:val="hybridMultilevel"/>
    <w:tmpl w:val="A478FC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D06C07"/>
    <w:multiLevelType w:val="hybridMultilevel"/>
    <w:tmpl w:val="54328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F4C57"/>
    <w:multiLevelType w:val="hybridMultilevel"/>
    <w:tmpl w:val="C41042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687379"/>
    <w:multiLevelType w:val="hybridMultilevel"/>
    <w:tmpl w:val="5B2623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C5D63"/>
    <w:multiLevelType w:val="hybridMultilevel"/>
    <w:tmpl w:val="F23A3F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7F"/>
    <w:rsid w:val="0001078F"/>
    <w:rsid w:val="000575A4"/>
    <w:rsid w:val="00073069"/>
    <w:rsid w:val="000912A0"/>
    <w:rsid w:val="00172A9A"/>
    <w:rsid w:val="001F687F"/>
    <w:rsid w:val="00202185"/>
    <w:rsid w:val="002642CA"/>
    <w:rsid w:val="002733D6"/>
    <w:rsid w:val="003A392D"/>
    <w:rsid w:val="004678BA"/>
    <w:rsid w:val="00482570"/>
    <w:rsid w:val="005A2B92"/>
    <w:rsid w:val="00732B37"/>
    <w:rsid w:val="00761A35"/>
    <w:rsid w:val="007B1CD7"/>
    <w:rsid w:val="007D02EE"/>
    <w:rsid w:val="0083702D"/>
    <w:rsid w:val="008B599C"/>
    <w:rsid w:val="008E0B2F"/>
    <w:rsid w:val="00960341"/>
    <w:rsid w:val="00B37985"/>
    <w:rsid w:val="00BF6396"/>
    <w:rsid w:val="00C33669"/>
    <w:rsid w:val="00D1142E"/>
    <w:rsid w:val="00D8307B"/>
    <w:rsid w:val="00DC5744"/>
    <w:rsid w:val="00E24927"/>
    <w:rsid w:val="00E55CF4"/>
    <w:rsid w:val="00E86F7D"/>
    <w:rsid w:val="00E963F2"/>
    <w:rsid w:val="00F042A3"/>
    <w:rsid w:val="00F64E5E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68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91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882</Words>
  <Characters>5033</Characters>
  <Application>Microsoft Office Outlook</Application>
  <DocSecurity>0</DocSecurity>
  <Lines>0</Lines>
  <Paragraphs>0</Paragraphs>
  <ScaleCrop>false</ScaleCrop>
  <Company>BCIT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Quality Checklist [DRAFT]</dc:title>
  <dc:subject/>
  <dc:creator>Client Name</dc:creator>
  <cp:keywords/>
  <dc:description/>
  <cp:lastModifiedBy>Rosario Passos</cp:lastModifiedBy>
  <cp:revision>2</cp:revision>
  <cp:lastPrinted>2009-06-25T19:11:00Z</cp:lastPrinted>
  <dcterms:created xsi:type="dcterms:W3CDTF">2013-11-10T21:30:00Z</dcterms:created>
  <dcterms:modified xsi:type="dcterms:W3CDTF">2013-11-10T21:30:00Z</dcterms:modified>
</cp:coreProperties>
</file>